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920CC0" w:rsidRPr="00920CC0" w:rsidP="002F7BD9">
      <w:pPr>
        <w:spacing w:line="260" w:lineRule="auto"/>
        <w:rPr>
          <w:rFonts w:cs="Arial"/>
          <w:noProof/>
        </w:rPr>
      </w:pPr>
    </w:p>
    <w:p w:rsidR="00CE48BC" w:rsidRPr="00920CC0" w:rsidP="002F7BD9">
      <w:pPr>
        <w:spacing w:line="260" w:lineRule="auto"/>
        <w:rPr>
          <w:rFonts w:cs="Arial"/>
          <w:sz w:val="20"/>
        </w:rPr>
      </w:pPr>
    </w:p>
    <w:p w:rsidR="00CE48BC" w:rsidRPr="00920CC0" w:rsidP="002F7BD9">
      <w:pPr>
        <w:spacing w:line="260" w:lineRule="auto"/>
        <w:rPr>
          <w:rFonts w:cs="Arial"/>
          <w:sz w:val="20"/>
        </w:rPr>
      </w:pPr>
    </w:p>
    <w:p w:rsidR="00CE48BC" w:rsidRPr="00920CC0" w:rsidP="002F7BD9">
      <w:pPr>
        <w:spacing w:line="260" w:lineRule="auto"/>
        <w:rPr>
          <w:rFonts w:cs="Arial"/>
          <w:sz w:val="20"/>
        </w:rPr>
      </w:pPr>
    </w:p>
    <w:p w:rsidR="00CE48BC" w:rsidRPr="00920CC0" w:rsidP="002F7BD9">
      <w:pPr>
        <w:spacing w:line="260" w:lineRule="auto"/>
        <w:rPr>
          <w:rFonts w:cs="Arial"/>
          <w:sz w:val="18"/>
        </w:rPr>
      </w:pPr>
      <w:r w:rsidRPr="00920CC0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41571</wp:posOffset>
            </wp:positionV>
            <wp:extent cx="2081530" cy="350142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" r="-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91" cy="3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8BC" w:rsidRPr="00920CC0" w:rsidP="008924D6">
      <w:pPr>
        <w:tabs>
          <w:tab w:val="left" w:pos="7088"/>
        </w:tabs>
        <w:spacing w:before="120" w:line="259" w:lineRule="auto"/>
        <w:rPr>
          <w:rFonts w:cs="Arial"/>
          <w:sz w:val="20"/>
        </w:rPr>
      </w:pPr>
    </w:p>
    <w:tbl>
      <w:tblPr>
        <w:tblpPr w:vertAnchor="page" w:tblpY="2553"/>
        <w:tblOverlap w:val="never"/>
        <w:tblW w:w="9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3"/>
        <w:gridCol w:w="1134"/>
        <w:gridCol w:w="4252"/>
      </w:tblGrid>
      <w:tr w:rsidTr="00B36942">
        <w:tblPrEx>
          <w:tblW w:w="99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09"/>
        </w:trPr>
        <w:tc>
          <w:tcPr>
            <w:tcW w:w="4533" w:type="dxa"/>
            <w:vAlign w:val="bottom"/>
          </w:tcPr>
          <w:p w:rsidR="003A338A" w:rsidRPr="00920CC0" w:rsidP="00B266C0">
            <w:pPr>
              <w:pStyle w:val="BodyText"/>
              <w:spacing w:before="19" w:line="259" w:lineRule="auto"/>
              <w:ind w:right="27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ompany</w:t>
            </w:r>
            <w:r w:rsidRPr="00920CC0" w:rsidR="00420E71">
              <w:rPr>
                <w:rFonts w:ascii="Arial" w:hAnsi="Arial" w:cs="Arial"/>
                <w:sz w:val="16"/>
                <w:szCs w:val="16"/>
                <w:lang w:val="en-US"/>
              </w:rPr>
              <w:t xml:space="preserve"> GmbH</w:t>
            </w:r>
            <w:r w:rsidRPr="00920CC0">
              <w:rPr>
                <w:rFonts w:ascii="Arial" w:hAnsi="Arial" w:cs="Arial"/>
                <w:sz w:val="16"/>
                <w:szCs w:val="16"/>
                <w:lang w:val="en-US"/>
              </w:rPr>
              <w:t xml:space="preserve"> · </w:t>
            </w:r>
            <w:r w:rsidRPr="00920CC0" w:rsidR="00920CC0">
              <w:rPr>
                <w:rFonts w:ascii="Arial" w:hAnsi="Arial" w:cs="Arial"/>
                <w:sz w:val="16"/>
                <w:szCs w:val="16"/>
                <w:lang w:val="en-US"/>
              </w:rPr>
              <w:t>Streetname</w:t>
            </w:r>
            <w:r w:rsidRPr="00920CC0" w:rsidR="00420E71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  <w:r w:rsidRPr="00920CC0">
              <w:rPr>
                <w:rFonts w:ascii="Arial" w:hAnsi="Arial" w:cs="Arial"/>
                <w:sz w:val="16"/>
                <w:szCs w:val="16"/>
                <w:lang w:val="en-US"/>
              </w:rPr>
              <w:t xml:space="preserve"> ·</w:t>
            </w:r>
            <w:r w:rsidRPr="00920CC0" w:rsidR="00E26C4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20CC0">
              <w:rPr>
                <w:rFonts w:ascii="Arial" w:hAnsi="Arial" w:cs="Arial"/>
                <w:sz w:val="16"/>
                <w:szCs w:val="16"/>
                <w:lang w:val="en-US"/>
              </w:rPr>
              <w:t>12345</w:t>
            </w:r>
            <w:r w:rsidRPr="00920CC0" w:rsidR="00420E71">
              <w:rPr>
                <w:rFonts w:ascii="Arial" w:hAnsi="Arial" w:cs="Arial"/>
                <w:sz w:val="16"/>
                <w:szCs w:val="16"/>
                <w:lang w:val="en-US"/>
              </w:rPr>
              <w:t xml:space="preserve"> Berlin</w:t>
            </w:r>
          </w:p>
        </w:tc>
        <w:tc>
          <w:tcPr>
            <w:tcW w:w="1134" w:type="dxa"/>
            <w:vAlign w:val="bottom"/>
          </w:tcPr>
          <w:p w:rsidR="003A338A" w:rsidRPr="00920CC0" w:rsidP="00F86377">
            <w:pPr>
              <w:pStyle w:val="BodyText"/>
              <w:spacing w:before="19" w:line="259" w:lineRule="auto"/>
              <w:ind w:left="476" w:right="272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3A338A" w:rsidRPr="00920CC0" w:rsidP="00F86377">
            <w:pPr>
              <w:pStyle w:val="BodyText"/>
              <w:spacing w:before="19" w:line="259" w:lineRule="auto"/>
              <w:ind w:left="476" w:right="272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Tr="00822C45">
        <w:tblPrEx>
          <w:tblW w:w="99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243"/>
        </w:trPr>
        <w:tc>
          <w:tcPr>
            <w:tcW w:w="4533" w:type="dxa"/>
          </w:tcPr>
          <w:p w:rsidR="00B266C0" w:rsidRPr="00920CC0" w:rsidP="00B266C0">
            <w:pPr>
              <w:pStyle w:val="BodyText"/>
              <w:spacing w:before="19" w:line="259" w:lineRule="auto"/>
              <w:ind w:right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C0">
              <w:rPr>
                <w:rFonts w:ascii="Arial" w:hAnsi="Arial" w:cs="Arial"/>
                <w:sz w:val="20"/>
                <w:szCs w:val="20"/>
              </w:rPr>
              <w:t>Finanzamt für Körperschaften III</w:t>
            </w:r>
          </w:p>
          <w:p w:rsidR="00B266C0" w:rsidRPr="00920CC0" w:rsidP="00B266C0">
            <w:pPr>
              <w:pStyle w:val="BodyText"/>
              <w:spacing w:before="19" w:line="259" w:lineRule="auto"/>
              <w:ind w:right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C0">
              <w:rPr>
                <w:rFonts w:ascii="Arial" w:hAnsi="Arial" w:cs="Arial"/>
                <w:sz w:val="20"/>
                <w:szCs w:val="20"/>
              </w:rPr>
              <w:t>Volkmarstraße 13</w:t>
            </w:r>
          </w:p>
          <w:p w:rsidR="00F07DE1" w:rsidRPr="00920CC0" w:rsidP="00B266C0">
            <w:pPr>
              <w:pStyle w:val="BodyText"/>
              <w:spacing w:before="19" w:line="259" w:lineRule="auto"/>
              <w:ind w:right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C0">
              <w:rPr>
                <w:rFonts w:ascii="Arial" w:hAnsi="Arial" w:cs="Arial"/>
                <w:sz w:val="20"/>
                <w:szCs w:val="20"/>
              </w:rPr>
              <w:t>12099 Berlin</w:t>
            </w:r>
          </w:p>
          <w:p w:rsidR="003A338A" w:rsidRPr="00920CC0" w:rsidP="00F86377">
            <w:pPr>
              <w:pStyle w:val="BodyText"/>
              <w:spacing w:before="19" w:line="259" w:lineRule="auto"/>
              <w:ind w:left="476" w:right="2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613B" w:rsidRPr="00920CC0" w:rsidP="00F86377">
            <w:pPr>
              <w:pStyle w:val="BodyText"/>
              <w:spacing w:before="19" w:line="259" w:lineRule="auto"/>
              <w:ind w:left="476" w:right="2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22C45" w:rsidRPr="00920CC0" w:rsidP="00F86377">
            <w:pPr>
              <w:pStyle w:val="BodyText"/>
              <w:spacing w:before="19" w:line="259" w:lineRule="auto"/>
              <w:ind w:left="476" w:right="2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942" w:rsidRPr="00920CC0" w:rsidP="00F86377">
            <w:pPr>
              <w:pStyle w:val="BodyText"/>
              <w:spacing w:before="19" w:line="259" w:lineRule="auto"/>
              <w:ind w:left="476" w:right="2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3F0" w:rsidRPr="00920CC0" w:rsidP="00F86377">
            <w:pPr>
              <w:pStyle w:val="BodyText"/>
              <w:spacing w:before="19" w:line="259" w:lineRule="auto"/>
              <w:ind w:left="476" w:right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C0">
              <w:rPr>
                <w:rFonts w:ascii="Arial" w:hAnsi="Arial" w:cs="Arial"/>
                <w:sz w:val="20"/>
                <w:szCs w:val="20"/>
              </w:rPr>
              <w:t>Telefon:</w:t>
            </w:r>
            <w:r w:rsidRPr="00920CC0" w:rsidR="00073380">
              <w:rPr>
                <w:rFonts w:ascii="Arial" w:hAnsi="Arial" w:cs="Arial"/>
                <w:sz w:val="20"/>
                <w:szCs w:val="20"/>
              </w:rPr>
              <w:tab/>
            </w:r>
            <w:r w:rsidRPr="00920CC0" w:rsidR="0085173B">
              <w:rPr>
                <w:rFonts w:ascii="Arial" w:hAnsi="Arial" w:cs="Arial"/>
                <w:sz w:val="20"/>
                <w:szCs w:val="20"/>
              </w:rPr>
              <w:t xml:space="preserve">+49 (0) 30 </w:t>
            </w:r>
            <w:r w:rsidRPr="00920CC0" w:rsidR="00920CC0">
              <w:rPr>
                <w:rFonts w:ascii="Arial" w:hAnsi="Arial" w:cs="Arial"/>
                <w:sz w:val="20"/>
                <w:szCs w:val="20"/>
              </w:rPr>
              <w:t>1234 567</w:t>
            </w:r>
          </w:p>
          <w:p w:rsidR="000C23F0" w:rsidRPr="00920CC0" w:rsidP="00F86377">
            <w:pPr>
              <w:pStyle w:val="BodyText"/>
              <w:spacing w:before="19" w:line="259" w:lineRule="auto"/>
              <w:ind w:left="476" w:right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C0">
              <w:rPr>
                <w:rFonts w:ascii="Arial" w:hAnsi="Arial" w:cs="Arial"/>
                <w:sz w:val="20"/>
                <w:szCs w:val="20"/>
              </w:rPr>
              <w:t>Telefax:</w:t>
            </w:r>
            <w:r w:rsidRPr="00920CC0" w:rsidR="00073380">
              <w:rPr>
                <w:rFonts w:ascii="Arial" w:hAnsi="Arial" w:cs="Arial"/>
                <w:sz w:val="20"/>
                <w:szCs w:val="20"/>
              </w:rPr>
              <w:tab/>
            </w:r>
            <w:r w:rsidRPr="00920CC0" w:rsidR="00FF0FF0">
              <w:rPr>
                <w:rFonts w:ascii="Arial" w:hAnsi="Arial" w:cs="Arial"/>
                <w:sz w:val="20"/>
                <w:szCs w:val="20"/>
              </w:rPr>
              <w:t xml:space="preserve">+49 (0) 30 </w:t>
            </w:r>
            <w:r w:rsidRPr="00920CC0" w:rsidR="00920CC0">
              <w:rPr>
                <w:rFonts w:ascii="Arial" w:hAnsi="Arial" w:cs="Arial"/>
                <w:sz w:val="20"/>
                <w:szCs w:val="20"/>
              </w:rPr>
              <w:t>234 56 78</w:t>
            </w:r>
          </w:p>
          <w:p w:rsidR="00BE3EC9" w:rsidRPr="00920CC0" w:rsidP="00F86377">
            <w:pPr>
              <w:pStyle w:val="BodyText"/>
              <w:spacing w:before="19" w:line="259" w:lineRule="auto"/>
              <w:ind w:left="476" w:right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C0">
              <w:rPr>
                <w:rFonts w:ascii="Arial" w:hAnsi="Arial" w:cs="Arial"/>
                <w:sz w:val="20"/>
                <w:szCs w:val="20"/>
              </w:rPr>
              <w:t>E-Mail:</w:t>
            </w:r>
            <w:r w:rsidRPr="00920CC0">
              <w:rPr>
                <w:rFonts w:ascii="Arial" w:hAnsi="Arial" w:cs="Arial"/>
                <w:sz w:val="20"/>
                <w:szCs w:val="20"/>
              </w:rPr>
              <w:tab/>
            </w:r>
            <w:r w:rsidRPr="00920CC0" w:rsidR="00822C45">
              <w:rPr>
                <w:rFonts w:ascii="Arial" w:hAnsi="Arial" w:cs="Arial"/>
                <w:sz w:val="20"/>
                <w:szCs w:val="20"/>
              </w:rPr>
              <w:t>info@</w:t>
            </w:r>
            <w:r w:rsidRPr="00920CC0" w:rsidR="00920CC0">
              <w:rPr>
                <w:rFonts w:ascii="Arial" w:hAnsi="Arial" w:cs="Arial"/>
                <w:sz w:val="20"/>
                <w:szCs w:val="20"/>
              </w:rPr>
              <w:t>yourcompany</w:t>
            </w:r>
            <w:r w:rsidRPr="00920CC0" w:rsidR="00822C45">
              <w:rPr>
                <w:rFonts w:ascii="Arial" w:hAnsi="Arial" w:cs="Arial"/>
                <w:sz w:val="20"/>
                <w:szCs w:val="20"/>
              </w:rPr>
              <w:t>.de</w:t>
            </w:r>
          </w:p>
          <w:p w:rsidR="00A84012" w:rsidRPr="00920CC0" w:rsidP="00F86377">
            <w:pPr>
              <w:pStyle w:val="BodyText"/>
              <w:spacing w:before="19" w:line="259" w:lineRule="auto"/>
              <w:ind w:left="476" w:right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CC0">
              <w:rPr>
                <w:rFonts w:ascii="Arial" w:hAnsi="Arial" w:cs="Arial"/>
                <w:sz w:val="20"/>
                <w:szCs w:val="20"/>
              </w:rPr>
              <w:t>Internet:</w:t>
            </w:r>
            <w:r w:rsidRPr="00920CC0">
              <w:rPr>
                <w:rFonts w:ascii="Arial" w:hAnsi="Arial" w:cs="Arial"/>
                <w:sz w:val="20"/>
                <w:szCs w:val="20"/>
              </w:rPr>
              <w:tab/>
              <w:t>www.</w:t>
            </w:r>
            <w:r w:rsidRPr="00920CC0" w:rsidR="00920CC0">
              <w:rPr>
                <w:rFonts w:ascii="Arial" w:hAnsi="Arial" w:cs="Arial"/>
                <w:sz w:val="20"/>
                <w:szCs w:val="20"/>
              </w:rPr>
              <w:t>yourcompany</w:t>
            </w:r>
            <w:r w:rsidRPr="00920CC0">
              <w:rPr>
                <w:rFonts w:ascii="Arial" w:hAnsi="Arial" w:cs="Arial"/>
                <w:sz w:val="20"/>
                <w:szCs w:val="20"/>
              </w:rPr>
              <w:t>.de</w:t>
            </w:r>
          </w:p>
          <w:p w:rsidR="003A338A" w:rsidRPr="00920CC0" w:rsidP="00F86377">
            <w:pPr>
              <w:pStyle w:val="BodyText"/>
              <w:spacing w:before="19" w:line="259" w:lineRule="auto"/>
              <w:ind w:left="476" w:right="2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A67" w:rsidRPr="00920CC0" w:rsidP="00F86377">
      <w:pPr>
        <w:pStyle w:val="BodyText"/>
        <w:spacing w:before="19" w:line="259" w:lineRule="auto"/>
        <w:ind w:left="476" w:right="272"/>
        <w:jc w:val="both"/>
        <w:rPr>
          <w:rFonts w:ascii="Arial" w:hAnsi="Arial" w:cs="Arial"/>
          <w:sz w:val="20"/>
          <w:szCs w:val="20"/>
        </w:rPr>
      </w:pPr>
    </w:p>
    <w:p w:rsidR="00F86377" w:rsidRPr="00920CC0" w:rsidP="008924D6">
      <w:pPr>
        <w:pStyle w:val="BodyText"/>
        <w:spacing w:before="19" w:line="259" w:lineRule="auto"/>
        <w:ind w:right="272"/>
        <w:jc w:val="both"/>
        <w:rPr>
          <w:rFonts w:ascii="Arial" w:hAnsi="Arial" w:cs="Arial"/>
          <w:sz w:val="20"/>
          <w:szCs w:val="20"/>
        </w:rPr>
      </w:pPr>
    </w:p>
    <w:p w:rsidR="00F86377" w:rsidRPr="00920CC0" w:rsidP="00F86377">
      <w:pPr>
        <w:pStyle w:val="BodyText"/>
        <w:spacing w:before="19" w:line="259" w:lineRule="auto"/>
        <w:ind w:left="476" w:right="272"/>
        <w:jc w:val="both"/>
        <w:rPr>
          <w:rFonts w:ascii="Arial" w:hAnsi="Arial" w:cs="Arial"/>
          <w:sz w:val="20"/>
          <w:szCs w:val="20"/>
        </w:rPr>
      </w:pPr>
    </w:p>
    <w:p w:rsidR="00F86377" w:rsidRPr="00920CC0" w:rsidP="008924D6">
      <w:pPr>
        <w:pStyle w:val="BodyText"/>
        <w:spacing w:before="19" w:line="259" w:lineRule="auto"/>
        <w:ind w:left="476" w:right="272"/>
        <w:jc w:val="right"/>
        <w:rPr>
          <w:rFonts w:ascii="Arial" w:hAnsi="Arial" w:cs="Arial"/>
          <w:sz w:val="20"/>
          <w:szCs w:val="20"/>
        </w:rPr>
      </w:pPr>
      <w:r w:rsidRPr="00920CC0">
        <w:rPr>
          <w:rFonts w:ascii="Arial" w:hAnsi="Arial" w:cs="Arial"/>
          <w:sz w:val="20"/>
          <w:szCs w:val="20"/>
        </w:rPr>
        <w:t xml:space="preserve">Berlin, den </w:t>
      </w:r>
      <w:r w:rsidRPr="00920CC0" w:rsidR="00B266C0">
        <w:rPr>
          <w:rFonts w:ascii="Arial" w:hAnsi="Arial" w:cs="Arial"/>
          <w:sz w:val="20"/>
          <w:szCs w:val="20"/>
        </w:rPr>
        <w:t>01</w:t>
      </w:r>
      <w:r w:rsidRPr="00920CC0">
        <w:rPr>
          <w:rFonts w:ascii="Arial" w:hAnsi="Arial" w:cs="Arial"/>
          <w:sz w:val="20"/>
          <w:szCs w:val="20"/>
        </w:rPr>
        <w:t>.</w:t>
      </w:r>
      <w:r w:rsidRPr="00920CC0" w:rsidR="00B266C0">
        <w:rPr>
          <w:rFonts w:ascii="Arial" w:hAnsi="Arial" w:cs="Arial"/>
          <w:sz w:val="20"/>
          <w:szCs w:val="20"/>
        </w:rPr>
        <w:t>05</w:t>
      </w:r>
      <w:r w:rsidRPr="00920CC0">
        <w:rPr>
          <w:rFonts w:ascii="Arial" w:hAnsi="Arial" w:cs="Arial"/>
          <w:sz w:val="20"/>
          <w:szCs w:val="20"/>
        </w:rPr>
        <w:t>.202</w:t>
      </w:r>
      <w:r w:rsidRPr="00920CC0" w:rsidR="00B266C0">
        <w:rPr>
          <w:rFonts w:ascii="Arial" w:hAnsi="Arial" w:cs="Arial"/>
          <w:sz w:val="20"/>
          <w:szCs w:val="20"/>
        </w:rPr>
        <w:t>3</w:t>
      </w:r>
    </w:p>
    <w:p w:rsidR="00F86377" w:rsidRPr="00920CC0" w:rsidP="00F86377">
      <w:pPr>
        <w:pStyle w:val="BodyText"/>
        <w:spacing w:before="19" w:line="259" w:lineRule="auto"/>
        <w:ind w:left="476" w:right="272"/>
        <w:jc w:val="both"/>
        <w:rPr>
          <w:rFonts w:ascii="Arial" w:hAnsi="Arial" w:cs="Arial"/>
          <w:sz w:val="20"/>
          <w:szCs w:val="20"/>
        </w:rPr>
      </w:pPr>
    </w:p>
    <w:p w:rsidR="00F86377" w:rsidRPr="00920CC0" w:rsidP="00F86377">
      <w:pPr>
        <w:pStyle w:val="BodyText"/>
        <w:spacing w:before="19" w:line="259" w:lineRule="auto"/>
        <w:ind w:left="476" w:right="272"/>
        <w:jc w:val="both"/>
        <w:rPr>
          <w:rFonts w:ascii="Arial" w:hAnsi="Arial" w:cs="Arial"/>
          <w:sz w:val="20"/>
          <w:szCs w:val="20"/>
        </w:rPr>
      </w:pPr>
    </w:p>
    <w:p w:rsidR="00443222" w:rsidRPr="00920CC0" w:rsidP="00443222">
      <w:pPr>
        <w:ind w:right="-3"/>
        <w:rPr>
          <w:rFonts w:cs="Arial"/>
          <w:b/>
          <w:sz w:val="20"/>
        </w:rPr>
      </w:pPr>
      <w:r w:rsidRPr="00920CC0">
        <w:rPr>
          <w:rFonts w:cs="Arial"/>
          <w:b/>
          <w:bCs/>
          <w:szCs w:val="22"/>
        </w:rPr>
        <w:t>Beantragung einer Steuernummer für mein Unternehmen</w:t>
      </w:r>
    </w:p>
    <w:p w:rsidR="00443222" w:rsidRPr="00920CC0" w:rsidP="00443222">
      <w:pPr>
        <w:spacing w:line="260" w:lineRule="exact"/>
        <w:ind w:right="-3"/>
        <w:rPr>
          <w:rFonts w:cs="Arial"/>
        </w:rPr>
      </w:pPr>
    </w:p>
    <w:p w:rsidR="00443222" w:rsidRPr="00920CC0" w:rsidP="00443222">
      <w:pPr>
        <w:spacing w:line="260" w:lineRule="exact"/>
        <w:ind w:right="-3"/>
        <w:rPr>
          <w:rFonts w:cs="Arial"/>
          <w:sz w:val="20"/>
        </w:rPr>
      </w:pPr>
    </w:p>
    <w:p w:rsidR="00443222" w:rsidRPr="00920CC0" w:rsidP="00F25AEC">
      <w:pPr>
        <w:tabs>
          <w:tab w:val="center" w:pos="4679"/>
        </w:tabs>
        <w:spacing w:line="260" w:lineRule="exact"/>
        <w:ind w:right="-3"/>
        <w:rPr>
          <w:rFonts w:cs="Arial"/>
          <w:sz w:val="20"/>
        </w:rPr>
      </w:pPr>
      <w:r w:rsidRPr="00920CC0">
        <w:rPr>
          <w:rFonts w:cs="Arial"/>
          <w:sz w:val="20"/>
        </w:rPr>
        <w:t>Sehr geehrte</w:t>
      </w:r>
      <w:r w:rsidRPr="00920CC0" w:rsidR="00331B5C">
        <w:rPr>
          <w:rFonts w:cs="Arial"/>
          <w:sz w:val="20"/>
        </w:rPr>
        <w:t xml:space="preserve">s </w:t>
      </w:r>
      <w:r w:rsidRPr="00920CC0" w:rsidR="00B266C0">
        <w:rPr>
          <w:rFonts w:cs="Arial"/>
          <w:sz w:val="20"/>
        </w:rPr>
        <w:t>Finanzamt</w:t>
      </w:r>
      <w:r w:rsidRPr="00920CC0">
        <w:rPr>
          <w:rFonts w:cs="Arial"/>
          <w:sz w:val="20"/>
        </w:rPr>
        <w:t>,</w:t>
      </w:r>
      <w:r w:rsidRPr="00920CC0" w:rsidR="00F25AEC">
        <w:rPr>
          <w:rFonts w:cs="Arial"/>
          <w:sz w:val="20"/>
        </w:rPr>
        <w:tab/>
      </w:r>
    </w:p>
    <w:p w:rsidR="00443222" w:rsidRPr="00920CC0" w:rsidP="00443222">
      <w:pPr>
        <w:spacing w:line="260" w:lineRule="exact"/>
        <w:ind w:right="-3"/>
        <w:rPr>
          <w:rFonts w:cs="Arial"/>
          <w:sz w:val="20"/>
        </w:rPr>
      </w:pPr>
    </w:p>
    <w:p w:rsidR="00D1792A" w:rsidRPr="00920CC0" w:rsidP="00D1792A">
      <w:pPr>
        <w:jc w:val="both"/>
        <w:rPr>
          <w:rFonts w:cs="Arial"/>
          <w:sz w:val="20"/>
          <w:szCs w:val="18"/>
        </w:rPr>
      </w:pPr>
      <w:r w:rsidRPr="00920CC0">
        <w:rPr>
          <w:rFonts w:cs="Arial"/>
          <w:sz w:val="20"/>
          <w:szCs w:val="18"/>
        </w:rPr>
        <w:t>hiermit beantrage ich eine Steuernummer für mein Unternehmen. Im Anhang finden Sie</w:t>
      </w:r>
      <w:r w:rsidRPr="00920CC0">
        <w:rPr>
          <w:rFonts w:cs="Arial"/>
          <w:sz w:val="20"/>
          <w:szCs w:val="18"/>
        </w:rPr>
        <w:t>:</w:t>
      </w:r>
    </w:p>
    <w:p w:rsidR="00D1792A" w:rsidRPr="00920CC0" w:rsidP="00D1792A">
      <w:pPr>
        <w:pStyle w:val="ListParagraph"/>
        <w:numPr>
          <w:ilvl w:val="0"/>
          <w:numId w:val="5"/>
        </w:numPr>
        <w:jc w:val="both"/>
        <w:rPr>
          <w:rFonts w:cs="Arial"/>
          <w:sz w:val="20"/>
          <w:szCs w:val="18"/>
        </w:rPr>
      </w:pPr>
      <w:r w:rsidRPr="00920CC0">
        <w:rPr>
          <w:rFonts w:cs="Arial"/>
          <w:sz w:val="20"/>
          <w:szCs w:val="18"/>
        </w:rPr>
        <w:t>steuerlichen Erfassungsbogen</w:t>
      </w:r>
    </w:p>
    <w:p w:rsidR="00443222" w:rsidRPr="00920CC0" w:rsidP="00D1792A">
      <w:pPr>
        <w:pStyle w:val="ListParagraph"/>
        <w:numPr>
          <w:ilvl w:val="0"/>
          <w:numId w:val="5"/>
        </w:numPr>
        <w:jc w:val="both"/>
        <w:rPr>
          <w:rFonts w:cs="Arial"/>
          <w:sz w:val="20"/>
          <w:szCs w:val="18"/>
        </w:rPr>
      </w:pPr>
      <w:r w:rsidRPr="00920CC0">
        <w:rPr>
          <w:rFonts w:cs="Arial"/>
          <w:sz w:val="20"/>
          <w:szCs w:val="18"/>
        </w:rPr>
        <w:t>Mietvertrag der Geschäftsadresse</w:t>
      </w:r>
    </w:p>
    <w:p w:rsidR="00D1792A" w:rsidRPr="00920CC0" w:rsidP="00D1792A">
      <w:pPr>
        <w:pStyle w:val="ListParagraph"/>
        <w:numPr>
          <w:ilvl w:val="0"/>
          <w:numId w:val="5"/>
        </w:numPr>
        <w:jc w:val="both"/>
        <w:rPr>
          <w:rFonts w:cs="Arial"/>
          <w:sz w:val="20"/>
          <w:szCs w:val="18"/>
        </w:rPr>
      </w:pPr>
      <w:r w:rsidRPr="00920CC0">
        <w:rPr>
          <w:rFonts w:cs="Arial"/>
          <w:sz w:val="20"/>
          <w:szCs w:val="18"/>
        </w:rPr>
        <w:t>Gesellschaftervertrag</w:t>
      </w:r>
    </w:p>
    <w:p w:rsidR="00D1792A" w:rsidP="00D1792A">
      <w:pPr>
        <w:pStyle w:val="ListParagraph"/>
        <w:numPr>
          <w:ilvl w:val="0"/>
          <w:numId w:val="5"/>
        </w:numPr>
        <w:jc w:val="both"/>
        <w:rPr>
          <w:rFonts w:cs="Arial"/>
          <w:sz w:val="20"/>
          <w:szCs w:val="18"/>
        </w:rPr>
      </w:pPr>
      <w:r w:rsidRPr="00920CC0">
        <w:rPr>
          <w:rFonts w:cs="Arial"/>
          <w:sz w:val="20"/>
          <w:szCs w:val="18"/>
        </w:rPr>
        <w:t>Handelsregisterauszug</w:t>
      </w:r>
    </w:p>
    <w:p w:rsidR="00B451C2" w:rsidRPr="00B451C2" w:rsidP="00B451C2">
      <w:pPr>
        <w:pStyle w:val="ListParagraph"/>
        <w:numPr>
          <w:ilvl w:val="0"/>
          <w:numId w:val="5"/>
        </w:numPr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Eröffnungsbilanz</w:t>
      </w:r>
    </w:p>
    <w:p w:rsidR="00920CC0" w:rsidRPr="00920CC0" w:rsidP="00920CC0">
      <w:pPr>
        <w:jc w:val="both"/>
        <w:rPr>
          <w:rFonts w:cs="Arial"/>
          <w:sz w:val="20"/>
          <w:szCs w:val="18"/>
        </w:rPr>
      </w:pPr>
    </w:p>
    <w:p w:rsidR="00920CC0" w:rsidRPr="00920CC0" w:rsidP="00920CC0">
      <w:pPr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Die Unterlagen habe ich über das Elsterportal online eingereicht. </w:t>
      </w:r>
      <w:r w:rsidRPr="00920CC0">
        <w:rPr>
          <w:rFonts w:cs="Arial"/>
          <w:sz w:val="20"/>
          <w:szCs w:val="18"/>
        </w:rPr>
        <w:t>Sollten Sie noch weitere Fragen haben bitte ich Sie um Kontaktaufnahme</w:t>
      </w:r>
      <w:r>
        <w:rPr>
          <w:rFonts w:cs="Arial"/>
          <w:sz w:val="20"/>
          <w:szCs w:val="18"/>
        </w:rPr>
        <w:t xml:space="preserve"> über die in der Signatur stehenden Kanäle.</w:t>
      </w:r>
    </w:p>
    <w:p w:rsidR="00443222" w:rsidRPr="00920CC0" w:rsidP="00443222">
      <w:pPr>
        <w:spacing w:line="260" w:lineRule="exact"/>
        <w:ind w:right="-6"/>
        <w:rPr>
          <w:rFonts w:cs="Arial"/>
          <w:sz w:val="20"/>
        </w:rPr>
      </w:pPr>
    </w:p>
    <w:p w:rsidR="00443222" w:rsidRPr="00920CC0" w:rsidP="00443222">
      <w:pPr>
        <w:spacing w:line="260" w:lineRule="exact"/>
        <w:ind w:right="-6"/>
        <w:rPr>
          <w:rFonts w:cs="Arial"/>
          <w:sz w:val="20"/>
        </w:rPr>
      </w:pPr>
    </w:p>
    <w:p w:rsidR="00443222" w:rsidRPr="00920CC0" w:rsidP="00443222">
      <w:pPr>
        <w:spacing w:line="260" w:lineRule="exact"/>
        <w:ind w:right="-6"/>
        <w:rPr>
          <w:rFonts w:cs="Arial"/>
          <w:sz w:val="20"/>
        </w:rPr>
      </w:pPr>
      <w:r w:rsidRPr="00920CC0">
        <w:rPr>
          <w:rFonts w:cs="Arial"/>
          <w:sz w:val="20"/>
        </w:rPr>
        <w:t>Mit freundlichen Grüßen</w:t>
      </w:r>
    </w:p>
    <w:p w:rsidR="00443222" w:rsidRPr="00920CC0" w:rsidP="00443222">
      <w:pPr>
        <w:spacing w:line="260" w:lineRule="exact"/>
        <w:ind w:right="-3"/>
        <w:rPr>
          <w:rFonts w:cs="Arial"/>
          <w:sz w:val="20"/>
        </w:rPr>
      </w:pPr>
    </w:p>
    <w:p w:rsidR="00443222" w:rsidRPr="00920CC0" w:rsidP="00443222">
      <w:pPr>
        <w:spacing w:line="260" w:lineRule="exact"/>
        <w:ind w:right="-3"/>
        <w:rPr>
          <w:rFonts w:cs="Arial"/>
          <w:sz w:val="20"/>
        </w:rPr>
      </w:pPr>
    </w:p>
    <w:p w:rsidR="00443222" w:rsidRPr="00920CC0" w:rsidP="00443222">
      <w:pPr>
        <w:spacing w:line="260" w:lineRule="exact"/>
        <w:ind w:right="-3"/>
        <w:rPr>
          <w:rFonts w:cs="Arial"/>
          <w:sz w:val="20"/>
        </w:rPr>
      </w:pPr>
    </w:p>
    <w:p w:rsidR="00443222" w:rsidRPr="00920CC0" w:rsidP="00443222">
      <w:pPr>
        <w:spacing w:line="260" w:lineRule="exact"/>
        <w:ind w:right="-3"/>
        <w:rPr>
          <w:rFonts w:cs="Arial"/>
          <w:sz w:val="20"/>
        </w:rPr>
      </w:pPr>
      <w:r w:rsidRPr="00920CC0">
        <w:rPr>
          <w:rFonts w:cs="Arial"/>
          <w:sz w:val="20"/>
        </w:rPr>
        <w:t>Yourcompany</w:t>
      </w:r>
      <w:r w:rsidRPr="00920CC0">
        <w:rPr>
          <w:rFonts w:cs="Arial"/>
          <w:sz w:val="20"/>
        </w:rPr>
        <w:t xml:space="preserve"> GmbH</w:t>
      </w:r>
    </w:p>
    <w:p w:rsidR="00443222" w:rsidRPr="00920CC0" w:rsidP="00443222">
      <w:pPr>
        <w:spacing w:line="260" w:lineRule="exact"/>
        <w:ind w:right="-3"/>
        <w:rPr>
          <w:rFonts w:cs="Arial"/>
          <w:sz w:val="20"/>
        </w:rPr>
      </w:pPr>
      <w:r w:rsidRPr="00920CC0">
        <w:rPr>
          <w:rFonts w:cs="Arial"/>
          <w:sz w:val="20"/>
        </w:rPr>
        <w:t>Yourname</w:t>
      </w:r>
      <w:r w:rsidRPr="00920CC0">
        <w:rPr>
          <w:rFonts w:cs="Arial"/>
          <w:sz w:val="20"/>
        </w:rPr>
        <w:t xml:space="preserve"> – Geschäftsführer</w:t>
      </w:r>
    </w:p>
    <w:p w:rsidR="00443222" w:rsidRPr="00920CC0" w:rsidP="00443222">
      <w:pPr>
        <w:spacing w:line="260" w:lineRule="exact"/>
        <w:ind w:right="-3"/>
        <w:rPr>
          <w:rFonts w:cs="Arial"/>
          <w:sz w:val="20"/>
        </w:rPr>
      </w:pPr>
    </w:p>
    <w:p w:rsidR="00595C43" w:rsidRPr="00920CC0" w:rsidP="00F86377">
      <w:pPr>
        <w:ind w:right="-3"/>
        <w:rPr>
          <w:rFonts w:cs="Arial"/>
          <w:sz w:val="20"/>
        </w:rPr>
      </w:pPr>
    </w:p>
    <w:sectPr w:rsidSect="007D7E4A">
      <w:headerReference w:type="default" r:id="rId9"/>
      <w:footerReference w:type="default" r:id="rId10"/>
      <w:type w:val="continuous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1A1E" w:rsidRPr="00CC1A1E" w:rsidP="00CC1A1E">
    <w:pPr>
      <w:spacing w:before="240" w:after="240"/>
      <w:jc w:val="right"/>
      <w:rPr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5" o:spid="_x0000_s2052" type="#_x0000_t202" style="height:60.15pt;margin-left:-21.9pt;margin-top:-37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84.05pt;z-index:251661312" filled="f" stroked="f">
          <v:textbox>
            <w:txbxContent>
              <w:p w:rsidR="001D435F" w:rsidP="001D4BB5">
                <w:pPr>
                  <w:rPr>
                    <w:sz w:val="16"/>
                    <w:szCs w:val="13"/>
                  </w:rPr>
                </w:pPr>
                <w:r>
                  <w:rPr>
                    <w:sz w:val="16"/>
                    <w:szCs w:val="13"/>
                  </w:rPr>
                  <w:t>Yourcompany</w:t>
                </w:r>
                <w:r>
                  <w:rPr>
                    <w:sz w:val="16"/>
                    <w:szCs w:val="13"/>
                  </w:rPr>
                  <w:t xml:space="preserve"> GmbH</w:t>
                </w:r>
                <w:r w:rsidR="0041718B">
                  <w:rPr>
                    <w:sz w:val="16"/>
                    <w:szCs w:val="13"/>
                  </w:rPr>
                  <w:tab/>
                </w:r>
                <w:r w:rsidR="0041718B">
                  <w:rPr>
                    <w:sz w:val="16"/>
                    <w:szCs w:val="13"/>
                  </w:rPr>
                  <w:tab/>
                </w:r>
                <w:r w:rsidR="0041718B">
                  <w:rPr>
                    <w:sz w:val="16"/>
                    <w:szCs w:val="13"/>
                  </w:rPr>
                  <w:tab/>
                  <w:t>Telefon:</w:t>
                </w:r>
                <w:r w:rsidR="00EA1147">
                  <w:rPr>
                    <w:sz w:val="16"/>
                    <w:szCs w:val="13"/>
                  </w:rPr>
                  <w:t xml:space="preserve">  </w:t>
                </w:r>
                <w:r w:rsidRPr="00EA1147" w:rsidR="00EA1147">
                  <w:rPr>
                    <w:sz w:val="16"/>
                    <w:szCs w:val="13"/>
                  </w:rPr>
                  <w:t xml:space="preserve">+49 (0) 30 </w:t>
                </w:r>
                <w:r>
                  <w:rPr>
                    <w:sz w:val="16"/>
                    <w:szCs w:val="13"/>
                  </w:rPr>
                  <w:t>1234 567</w:t>
                </w:r>
                <w:r w:rsidR="0041718B">
                  <w:rPr>
                    <w:sz w:val="16"/>
                    <w:szCs w:val="13"/>
                  </w:rPr>
                  <w:tab/>
                </w:r>
                <w:r>
                  <w:rPr>
                    <w:sz w:val="16"/>
                    <w:szCs w:val="13"/>
                  </w:rPr>
                  <w:tab/>
                </w:r>
                <w:r w:rsidR="0041718B">
                  <w:rPr>
                    <w:sz w:val="16"/>
                    <w:szCs w:val="13"/>
                  </w:rPr>
                  <w:tab/>
                </w:r>
                <w:r w:rsidR="001D4BB5">
                  <w:rPr>
                    <w:sz w:val="16"/>
                    <w:szCs w:val="13"/>
                  </w:rPr>
                  <w:t>Amtsgericht Charlottenburg</w:t>
                </w:r>
                <w:r w:rsidR="0041718B">
                  <w:rPr>
                    <w:sz w:val="16"/>
                    <w:szCs w:val="13"/>
                  </w:rPr>
                  <w:tab/>
                </w:r>
              </w:p>
              <w:p w:rsidR="0041718B" w:rsidRPr="00920CC0" w:rsidP="00EA1147">
                <w:pPr>
                  <w:rPr>
                    <w:sz w:val="16"/>
                    <w:szCs w:val="13"/>
                    <w:lang w:val="en-US"/>
                  </w:rPr>
                </w:pPr>
                <w:r w:rsidRPr="00920CC0">
                  <w:rPr>
                    <w:sz w:val="16"/>
                    <w:szCs w:val="13"/>
                    <w:lang w:val="en-US"/>
                  </w:rPr>
                  <w:t>Street</w:t>
                </w:r>
                <w:r>
                  <w:rPr>
                    <w:sz w:val="16"/>
                    <w:szCs w:val="13"/>
                    <w:lang w:val="en-US"/>
                  </w:rPr>
                  <w:t>name</w:t>
                </w:r>
                <w:r w:rsidRPr="00920CC0" w:rsidR="001D435F">
                  <w:rPr>
                    <w:sz w:val="16"/>
                    <w:szCs w:val="13"/>
                    <w:lang w:val="en-US"/>
                  </w:rPr>
                  <w:t xml:space="preserve"> 1</w:t>
                </w:r>
                <w:r w:rsidRPr="00920CC0">
                  <w:rPr>
                    <w:sz w:val="16"/>
                    <w:szCs w:val="13"/>
                    <w:lang w:val="en-US"/>
                  </w:rPr>
                  <w:tab/>
                </w:r>
                <w:r w:rsidRPr="00920CC0">
                  <w:rPr>
                    <w:sz w:val="16"/>
                    <w:szCs w:val="13"/>
                    <w:lang w:val="en-US"/>
                  </w:rPr>
                  <w:tab/>
                </w:r>
                <w:r w:rsidRPr="00920CC0">
                  <w:rPr>
                    <w:sz w:val="16"/>
                    <w:szCs w:val="13"/>
                    <w:lang w:val="en-US"/>
                  </w:rPr>
                  <w:tab/>
                </w:r>
                <w:r w:rsidRPr="00920CC0">
                  <w:rPr>
                    <w:sz w:val="16"/>
                    <w:szCs w:val="13"/>
                    <w:lang w:val="en-US"/>
                  </w:rPr>
                  <w:tab/>
                  <w:t>Fax:</w:t>
                </w:r>
                <w:r w:rsidRPr="00920CC0" w:rsidR="00EA1147">
                  <w:rPr>
                    <w:sz w:val="16"/>
                    <w:szCs w:val="13"/>
                    <w:lang w:val="en-US"/>
                  </w:rPr>
                  <w:t xml:space="preserve">        +49 (0) 30 </w:t>
                </w:r>
                <w:r w:rsidRPr="00920CC0">
                  <w:rPr>
                    <w:sz w:val="16"/>
                    <w:szCs w:val="13"/>
                    <w:lang w:val="en-US"/>
                  </w:rPr>
                  <w:t>234 56 78</w:t>
                </w:r>
                <w:r w:rsidRPr="00920CC0" w:rsidR="001D4BB5">
                  <w:rPr>
                    <w:sz w:val="16"/>
                    <w:szCs w:val="13"/>
                    <w:lang w:val="en-US"/>
                  </w:rPr>
                  <w:tab/>
                </w:r>
                <w:r w:rsidRPr="00920CC0" w:rsidR="001D4BB5">
                  <w:rPr>
                    <w:sz w:val="16"/>
                    <w:szCs w:val="13"/>
                    <w:lang w:val="en-US"/>
                  </w:rPr>
                  <w:tab/>
                  <w:t xml:space="preserve">HR-Nr.: HRB </w:t>
                </w:r>
                <w:r w:rsidRPr="00920CC0">
                  <w:rPr>
                    <w:sz w:val="16"/>
                    <w:szCs w:val="13"/>
                    <w:lang w:val="en-US"/>
                  </w:rPr>
                  <w:t>123456</w:t>
                </w:r>
                <w:r w:rsidRPr="00920CC0" w:rsidR="001D4BB5">
                  <w:rPr>
                    <w:sz w:val="16"/>
                    <w:szCs w:val="13"/>
                    <w:lang w:val="en-US"/>
                  </w:rPr>
                  <w:t xml:space="preserve"> B</w:t>
                </w:r>
              </w:p>
              <w:p w:rsidR="00EA1147">
                <w:pPr>
                  <w:rPr>
                    <w:sz w:val="16"/>
                    <w:szCs w:val="13"/>
                  </w:rPr>
                </w:pPr>
                <w:r>
                  <w:rPr>
                    <w:sz w:val="16"/>
                    <w:szCs w:val="13"/>
                  </w:rPr>
                  <w:t>1</w:t>
                </w:r>
                <w:r w:rsidR="00920CC0">
                  <w:rPr>
                    <w:sz w:val="16"/>
                    <w:szCs w:val="13"/>
                  </w:rPr>
                  <w:t>2345</w:t>
                </w:r>
                <w:r>
                  <w:rPr>
                    <w:sz w:val="16"/>
                    <w:szCs w:val="13"/>
                  </w:rPr>
                  <w:t xml:space="preserve"> Berlin</w:t>
                </w:r>
                <w:r>
                  <w:rPr>
                    <w:sz w:val="16"/>
                    <w:szCs w:val="13"/>
                  </w:rPr>
                  <w:tab/>
                </w:r>
                <w:r>
                  <w:rPr>
                    <w:sz w:val="16"/>
                    <w:szCs w:val="13"/>
                  </w:rPr>
                  <w:tab/>
                </w:r>
                <w:r>
                  <w:rPr>
                    <w:sz w:val="16"/>
                    <w:szCs w:val="13"/>
                  </w:rPr>
                  <w:tab/>
                </w:r>
                <w:r>
                  <w:rPr>
                    <w:sz w:val="16"/>
                    <w:szCs w:val="13"/>
                  </w:rPr>
                  <w:tab/>
                  <w:t xml:space="preserve">E-Mail:    </w:t>
                </w:r>
                <w:r w:rsidRPr="004B2EC7" w:rsidR="001D4BB5">
                  <w:rPr>
                    <w:sz w:val="16"/>
                    <w:szCs w:val="13"/>
                  </w:rPr>
                  <w:t>info@</w:t>
                </w:r>
                <w:r w:rsidR="00920CC0">
                  <w:rPr>
                    <w:sz w:val="16"/>
                    <w:szCs w:val="13"/>
                  </w:rPr>
                  <w:t>yourcompany</w:t>
                </w:r>
                <w:r w:rsidRPr="004B2EC7" w:rsidR="001D4BB5">
                  <w:rPr>
                    <w:sz w:val="16"/>
                    <w:szCs w:val="13"/>
                  </w:rPr>
                  <w:t>.de</w:t>
                </w:r>
                <w:r w:rsidR="001D4BB5">
                  <w:rPr>
                    <w:sz w:val="16"/>
                    <w:szCs w:val="13"/>
                  </w:rPr>
                  <w:tab/>
                </w:r>
                <w:r w:rsidR="001D4BB5">
                  <w:rPr>
                    <w:sz w:val="16"/>
                    <w:szCs w:val="13"/>
                  </w:rPr>
                  <w:tab/>
                </w:r>
                <w:r w:rsidR="001D4BB5">
                  <w:rPr>
                    <w:sz w:val="16"/>
                    <w:szCs w:val="13"/>
                  </w:rPr>
                  <w:t>Ust</w:t>
                </w:r>
                <w:r w:rsidR="001D4BB5">
                  <w:rPr>
                    <w:sz w:val="16"/>
                    <w:szCs w:val="13"/>
                  </w:rPr>
                  <w:t>.-ID: DE</w:t>
                </w:r>
                <w:r w:rsidR="00920CC0">
                  <w:rPr>
                    <w:sz w:val="16"/>
                    <w:szCs w:val="13"/>
                  </w:rPr>
                  <w:t>1234567</w:t>
                </w:r>
                <w:r w:rsidR="001D4BB5">
                  <w:rPr>
                    <w:sz w:val="16"/>
                    <w:szCs w:val="13"/>
                  </w:rPr>
                  <w:tab/>
                </w:r>
              </w:p>
              <w:p w:rsidR="0041718B" w:rsidRPr="001D435F" w:rsidP="004B2EC7">
                <w:pPr>
                  <w:rPr>
                    <w:sz w:val="16"/>
                    <w:szCs w:val="13"/>
                  </w:rPr>
                </w:pPr>
                <w:r>
                  <w:rPr>
                    <w:sz w:val="16"/>
                    <w:szCs w:val="13"/>
                  </w:rPr>
                  <w:t>Deutschland</w:t>
                </w:r>
                <w:r>
                  <w:rPr>
                    <w:sz w:val="16"/>
                    <w:szCs w:val="13"/>
                  </w:rPr>
                  <w:tab/>
                </w:r>
                <w:r>
                  <w:rPr>
                    <w:sz w:val="16"/>
                    <w:szCs w:val="13"/>
                  </w:rPr>
                  <w:tab/>
                </w:r>
                <w:r>
                  <w:rPr>
                    <w:sz w:val="16"/>
                    <w:szCs w:val="13"/>
                  </w:rPr>
                  <w:tab/>
                </w:r>
                <w:r>
                  <w:rPr>
                    <w:sz w:val="16"/>
                    <w:szCs w:val="13"/>
                  </w:rPr>
                  <w:tab/>
                </w:r>
                <w:r>
                  <w:rPr>
                    <w:sz w:val="16"/>
                    <w:szCs w:val="13"/>
                  </w:rPr>
                  <w:t xml:space="preserve">Web:       </w:t>
                </w:r>
                <w:r w:rsidRPr="004B2EC7" w:rsidR="001D4BB5">
                  <w:rPr>
                    <w:sz w:val="16"/>
                    <w:szCs w:val="13"/>
                  </w:rPr>
                  <w:t>www.</w:t>
                </w:r>
                <w:r w:rsidR="00920CC0">
                  <w:rPr>
                    <w:sz w:val="16"/>
                    <w:szCs w:val="13"/>
                  </w:rPr>
                  <w:t>yourcompany</w:t>
                </w:r>
                <w:r w:rsidRPr="004B2EC7" w:rsidR="001D4BB5">
                  <w:rPr>
                    <w:sz w:val="16"/>
                    <w:szCs w:val="13"/>
                  </w:rPr>
                  <w:t>.de</w:t>
                </w:r>
                <w:r w:rsidR="001D4BB5">
                  <w:rPr>
                    <w:sz w:val="16"/>
                    <w:szCs w:val="13"/>
                  </w:rPr>
                  <w:tab/>
                </w:r>
                <w:r w:rsidR="001D4BB5">
                  <w:rPr>
                    <w:sz w:val="16"/>
                    <w:szCs w:val="13"/>
                  </w:rPr>
                  <w:tab/>
                  <w:t xml:space="preserve">Geschäftsführung: </w:t>
                </w:r>
                <w:r w:rsidR="00920CC0">
                  <w:rPr>
                    <w:sz w:val="16"/>
                    <w:szCs w:val="13"/>
                  </w:rPr>
                  <w:t>Yourname</w:t>
                </w:r>
              </w:p>
            </w:txbxContent>
          </v:textbox>
        </v:shape>
      </w:pict>
    </w:r>
    <w:r>
      <w:rPr>
        <w:noProof/>
      </w:rPr>
      <w:pict>
        <v:line id="Gerade Verbindung 6" o:spid="_x0000_s2053" style="mso-wrap-distance-bottom:0;mso-wrap-distance-left:9pt;mso-wrap-distance-right:9pt;mso-wrap-distance-top:0;mso-wrap-style:square;position:absolute;visibility:visible;z-index:251662336" from="-27.4pt,-37.3pt" to="484.1pt,-37.3pt" strokecolor="black" strokeweight="0.5pt">
          <v:stroke joinstyle="miter"/>
        </v:line>
      </w:pict>
    </w:r>
    <w:r w:rsidRPr="00CC1A1E" w:rsidR="00CC1A1E">
      <w:rPr>
        <w:sz w:val="16"/>
      </w:rPr>
      <w:t xml:space="preserve">Seiten </w:t>
    </w:r>
    <w:r w:rsidRPr="00CC1A1E" w:rsidR="00CC1A1E">
      <w:rPr>
        <w:sz w:val="16"/>
      </w:rPr>
      <w:fldChar w:fldCharType="begin"/>
    </w:r>
    <w:r w:rsidRPr="00CC1A1E" w:rsidR="00CC1A1E">
      <w:rPr>
        <w:sz w:val="16"/>
      </w:rPr>
      <w:instrText xml:space="preserve"> PAGE  \* Arabic  \* MERGEFORMAT </w:instrText>
    </w:r>
    <w:r w:rsidRPr="00CC1A1E" w:rsidR="00CC1A1E">
      <w:rPr>
        <w:sz w:val="16"/>
      </w:rPr>
      <w:fldChar w:fldCharType="separate"/>
    </w:r>
    <w:r w:rsidR="003E380B">
      <w:rPr>
        <w:noProof/>
        <w:sz w:val="16"/>
      </w:rPr>
      <w:t>1</w:t>
    </w:r>
    <w:r w:rsidRPr="00CC1A1E" w:rsidR="00CC1A1E">
      <w:rPr>
        <w:sz w:val="16"/>
      </w:rPr>
      <w:fldChar w:fldCharType="end"/>
    </w:r>
    <w:r w:rsidRPr="00CC1A1E" w:rsidR="00CC1A1E">
      <w:rPr>
        <w:sz w:val="16"/>
      </w:rPr>
      <w:t xml:space="preserve"> von </w:t>
    </w:r>
    <w:r w:rsidRPr="00CC1A1E" w:rsidR="00CC1A1E">
      <w:rPr>
        <w:sz w:val="16"/>
      </w:rPr>
      <w:fldChar w:fldCharType="begin"/>
    </w:r>
    <w:r w:rsidRPr="00CC1A1E" w:rsidR="00CC1A1E">
      <w:rPr>
        <w:sz w:val="16"/>
      </w:rPr>
      <w:instrText xml:space="preserve"> NUMPAGES  \* Arabic  \* MERGEFORMAT </w:instrText>
    </w:r>
    <w:r w:rsidRPr="00CC1A1E" w:rsidR="00CC1A1E">
      <w:rPr>
        <w:sz w:val="16"/>
      </w:rPr>
      <w:fldChar w:fldCharType="separate"/>
    </w:r>
    <w:r w:rsidR="003E380B">
      <w:rPr>
        <w:noProof/>
        <w:sz w:val="16"/>
      </w:rPr>
      <w:t>1</w:t>
    </w:r>
    <w:r w:rsidRPr="00CC1A1E" w:rsidR="00CC1A1E">
      <w:rPr>
        <w:sz w:val="16"/>
      </w:rPr>
      <w:fldChar w:fldCharType="end"/>
    </w:r>
  </w:p>
  <w:p w:rsidR="00CC1A1E" w:rsidRPr="00CC1A1E">
    <w:pPr>
      <w:pStyle w:val="Footer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547B">
    <w:pPr>
      <w:pStyle w:val="Header"/>
    </w:pPr>
    <w:r>
      <w:rPr>
        <w:noProof/>
      </w:rPr>
      <w:pict>
        <v:line id="Line 3" o:spid="_x0000_s2049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0288" from="14.2pt,421pt" to="34.05pt,421pt" o:allowoverlap="f">
          <w10:wrap type="square"/>
        </v:line>
      </w:pict>
    </w:r>
    <w:r>
      <w:rPr>
        <w:noProof/>
      </w:rPr>
      <w:pict>
        <v:line id="Line 2" o:spid="_x0000_s2050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59264" from="14.2pt,595.35pt" to="28.35pt,595.35pt" o:allowoverlap="f">
          <w10:wrap type="square"/>
        </v:line>
      </w:pict>
    </w:r>
    <w:r>
      <w:rPr>
        <w:noProof/>
      </w:rPr>
      <w:pict>
        <v:line id="Line 1" o:spid="_x0000_s2051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58240" from="14.2pt,297.7pt" to="28.35pt,297.7pt" o:allowoverlap="f"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45F72"/>
    <w:multiLevelType w:val="hybridMultilevel"/>
    <w:tmpl w:val="CE38C30A"/>
    <w:lvl w:ilvl="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40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09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67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648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618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588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57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527" w:hanging="360"/>
      </w:pPr>
      <w:rPr>
        <w:rFonts w:hint="default"/>
        <w:lang w:val="de-DE" w:eastAsia="en-US" w:bidi="ar-SA"/>
      </w:rPr>
    </w:lvl>
  </w:abstractNum>
  <w:abstractNum w:abstractNumId="1">
    <w:nsid w:val="520D038C"/>
    <w:multiLevelType w:val="hybridMultilevel"/>
    <w:tmpl w:val="A5C4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74CCE"/>
    <w:multiLevelType w:val="hybridMultilevel"/>
    <w:tmpl w:val="7F2AEDC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66A7D"/>
    <w:multiLevelType w:val="hybridMultilevel"/>
    <w:tmpl w:val="E4E83F52"/>
    <w:lvl w:ilvl="0">
      <w:start w:val="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9247CB"/>
    <w:multiLevelType w:val="hybridMultilevel"/>
    <w:tmpl w:val="C38C543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Heading2">
    <w:name w:val="heading 2"/>
    <w:basedOn w:val="Normal"/>
    <w:next w:val="Normal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pPr>
      <w:keepNext/>
      <w:ind w:right="-3"/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Liste">
    <w:name w:val="TNListe"/>
    <w:basedOn w:val="Normal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0F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B2EC7"/>
    <w:rPr>
      <w:color w:val="954F72" w:themeColor="followedHyperlink"/>
      <w:u w:val="single"/>
    </w:rPr>
  </w:style>
  <w:style w:type="paragraph" w:styleId="BodyText">
    <w:name w:val="Body Text"/>
    <w:basedOn w:val="Normal"/>
    <w:link w:val="TextkrperZchn"/>
    <w:uiPriority w:val="1"/>
    <w:qFormat/>
    <w:rsid w:val="00F86377"/>
    <w:pPr>
      <w:widowControl w:val="0"/>
      <w:overflowPunct/>
      <w:adjustRightInd/>
      <w:textAlignment w:val="auto"/>
    </w:pPr>
    <w:rPr>
      <w:rFonts w:ascii="Calibri" w:eastAsia="Calibri" w:hAnsi="Calibri" w:cs="Calibri"/>
      <w:szCs w:val="22"/>
      <w:lang w:eastAsia="en-US"/>
    </w:rPr>
  </w:style>
  <w:style w:type="character" w:customStyle="1" w:styleId="TextkrperZchn">
    <w:name w:val="Textkörper Zchn"/>
    <w:basedOn w:val="DefaultParagraphFont"/>
    <w:link w:val="BodyText"/>
    <w:uiPriority w:val="1"/>
    <w:rsid w:val="00F86377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1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WINWORD6\VORLAGEN\BRFPRV.DOT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z xmlns="71842e67-ad2f-448e-98ca-4d9756ec2752" xsi:nil="true"/>
    <wasfehlt xmlns="71842e67-ad2f-448e-98ca-4d9756ec27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5D296377CB940A8CFF3E891AB3799" ma:contentTypeVersion="13" ma:contentTypeDescription="Ein neues Dokument erstellen." ma:contentTypeScope="" ma:versionID="654c07259f2d22306447ee20a1feed50">
  <xsd:schema xmlns:xsd="http://www.w3.org/2001/XMLSchema" xmlns:xs="http://www.w3.org/2001/XMLSchema" xmlns:p="http://schemas.microsoft.com/office/2006/metadata/properties" xmlns:ns2="71842e67-ad2f-448e-98ca-4d9756ec2752" xmlns:ns3="dfa70388-bf26-4afb-8f42-90a358a21548" targetNamespace="http://schemas.microsoft.com/office/2006/metadata/properties" ma:root="true" ma:fieldsID="9f10b27ec67d31fd9a1c2fa64ebbef68" ns2:_="" ns3:_="">
    <xsd:import namespace="71842e67-ad2f-448e-98ca-4d9756ec2752"/>
    <xsd:import namespace="dfa70388-bf26-4afb-8f42-90a358a21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wasfehlt" minOccurs="0"/>
                <xsd:element ref="ns2:Noti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42e67-ad2f-448e-98ca-4d9756ec2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wasfehlt" ma:index="18" nillable="true" ma:displayName="was fehlt" ma:format="Dropdown" ma:internalName="wasfehlt">
      <xsd:simpleType>
        <xsd:restriction base="dms:Text">
          <xsd:maxLength value="255"/>
        </xsd:restriction>
      </xsd:simpleType>
    </xsd:element>
    <xsd:element name="Notiz" ma:index="19" nillable="true" ma:displayName="Notiz" ma:format="Dropdown" ma:internalName="Notiz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70388-bf26-4afb-8f42-90a358a21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C1E49-763B-4AFD-ADDD-B07FD1429C4E}">
  <ds:schemaRefs>
    <ds:schemaRef ds:uri="http://schemas.microsoft.com/office/2006/metadata/properties"/>
    <ds:schemaRef ds:uri="http://schemas.microsoft.com/office/infopath/2007/PartnerControls"/>
    <ds:schemaRef ds:uri="71842e67-ad2f-448e-98ca-4d9756ec2752"/>
  </ds:schemaRefs>
</ds:datastoreItem>
</file>

<file path=customXml/itemProps2.xml><?xml version="1.0" encoding="utf-8"?>
<ds:datastoreItem xmlns:ds="http://schemas.openxmlformats.org/officeDocument/2006/customXml" ds:itemID="{7012534E-33FE-45AC-B2C4-6A9F440AB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8684E-A5C8-4D84-A948-20D76AB37D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415F50-B66D-40F1-8FE2-97A1BCE80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42e67-ad2f-448e-98ca-4d9756ec2752"/>
    <ds:schemaRef ds:uri="dfa70388-bf26-4afb-8f42-90a358a21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